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6D" w:rsidRDefault="00AD616D" w:rsidP="0026291D">
      <w:pPr>
        <w:spacing w:after="0" w:line="240" w:lineRule="auto"/>
        <w:ind w:right="-40"/>
        <w:jc w:val="center"/>
        <w:rPr>
          <w:rFonts w:ascii="Arial" w:hAnsi="Arial"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6pt;margin-top:-67.15pt;width:143pt;height:45pt;z-index:251658240;visibility:visible">
            <v:path arrowok="t"/>
            <v:textbox inset="3.6pt,,3.6pt">
              <w:txbxContent>
                <w:p w:rsidR="00AD616D" w:rsidRDefault="00AD616D" w:rsidP="002F047C">
                  <w:pPr>
                    <w:jc w:val="center"/>
                  </w:pPr>
                  <w:r w:rsidRPr="008F3E85">
                    <w:rPr>
                      <w:rFonts w:ascii="Arial" w:hAnsi="Arial" w:cs="Arial"/>
                      <w:sz w:val="28"/>
                      <w:szCs w:val="28"/>
                    </w:rPr>
                    <w:t xml:space="preserve">Due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br/>
                    <w:t>October</w:t>
                  </w:r>
                  <w:r w:rsidRPr="008F3E85">
                    <w:rPr>
                      <w:rFonts w:ascii="Arial" w:hAnsi="Arial" w:cs="Arial"/>
                      <w:sz w:val="28"/>
                      <w:szCs w:val="28"/>
                    </w:rPr>
                    <w:t xml:space="preserve"> 15, 2019</w:t>
                  </w:r>
                </w:p>
              </w:txbxContent>
            </v:textbox>
          </v:shape>
        </w:pict>
      </w:r>
      <w:r w:rsidRPr="00DA5DA8">
        <w:rPr>
          <w:rFonts w:ascii="Arial" w:hAnsi="Arial"/>
          <w:bCs/>
        </w:rPr>
        <w:t>Save this template as an MSWord file</w:t>
      </w:r>
      <w:r>
        <w:rPr>
          <w:rFonts w:ascii="Arial" w:hAnsi="Arial"/>
          <w:bCs/>
        </w:rPr>
        <w:t xml:space="preserve"> where you can work on it </w:t>
      </w:r>
      <w:r w:rsidRPr="00DA5DA8">
        <w:rPr>
          <w:rFonts w:ascii="Arial" w:hAnsi="Arial"/>
          <w:bCs/>
        </w:rPr>
        <w:t>until complete.</w:t>
      </w:r>
    </w:p>
    <w:p w:rsidR="00AD616D" w:rsidRPr="00DA5DA8" w:rsidRDefault="00AD616D" w:rsidP="00DA5DA8">
      <w:pPr>
        <w:spacing w:after="0" w:line="240" w:lineRule="auto"/>
        <w:rPr>
          <w:rFonts w:ascii="Arial" w:hAnsi="Arial"/>
          <w:bCs/>
        </w:rPr>
      </w:pPr>
    </w:p>
    <w:p w:rsidR="00AD616D" w:rsidRDefault="00AD616D" w:rsidP="00D0556D">
      <w:pPr>
        <w:spacing w:after="0" w:line="240" w:lineRule="auto"/>
        <w:ind w:right="110"/>
        <w:rPr>
          <w:rFonts w:ascii="Arial" w:hAnsi="Arial"/>
          <w:bCs/>
        </w:rPr>
      </w:pPr>
      <w:r w:rsidRPr="00C0180A">
        <w:rPr>
          <w:rFonts w:ascii="Arial" w:hAnsi="Arial"/>
          <w:bCs/>
        </w:rPr>
        <w:t xml:space="preserve">Clubs </w:t>
      </w:r>
      <w:r>
        <w:rPr>
          <w:rFonts w:ascii="Arial" w:hAnsi="Arial"/>
          <w:bCs/>
        </w:rPr>
        <w:t>should</w:t>
      </w:r>
      <w:r w:rsidRPr="00C0180A">
        <w:rPr>
          <w:rFonts w:ascii="Arial" w:hAnsi="Arial"/>
          <w:bCs/>
        </w:rPr>
        <w:t xml:space="preserve"> complete a writ</w:t>
      </w:r>
      <w:r>
        <w:rPr>
          <w:rFonts w:ascii="Arial" w:hAnsi="Arial"/>
          <w:bCs/>
        </w:rPr>
        <w:t xml:space="preserve">ten Club Membership Growth Plan </w:t>
      </w:r>
      <w:r w:rsidRPr="0026291D">
        <w:rPr>
          <w:rFonts w:ascii="Arial" w:hAnsi="Arial"/>
          <w:bCs/>
          <w:u w:val="single"/>
        </w:rPr>
        <w:t xml:space="preserve">no later than </w:t>
      </w:r>
      <w:r>
        <w:rPr>
          <w:rFonts w:ascii="Arial" w:hAnsi="Arial"/>
          <w:bCs/>
          <w:u w:val="single"/>
        </w:rPr>
        <w:t xml:space="preserve">October </w:t>
      </w:r>
      <w:r w:rsidRPr="0026291D">
        <w:rPr>
          <w:rFonts w:ascii="Arial" w:hAnsi="Arial"/>
          <w:bCs/>
          <w:u w:val="single"/>
        </w:rPr>
        <w:t>15</w:t>
      </w:r>
      <w:r>
        <w:rPr>
          <w:rFonts w:ascii="Arial" w:hAnsi="Arial"/>
          <w:bCs/>
        </w:rPr>
        <w:t xml:space="preserve"> to ensure success in the most important Key Performance Indicator (KPI) of a healthy, vibrant Rotary club -- consistent, moderate membership growth.  Clubs that already have comprehensive written membership plans may provide those instead.  </w:t>
      </w:r>
    </w:p>
    <w:p w:rsidR="00AD616D" w:rsidRPr="00A81A3A" w:rsidRDefault="00AD616D" w:rsidP="00A81A3A">
      <w:pPr>
        <w:tabs>
          <w:tab w:val="left" w:pos="5390"/>
        </w:tabs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:rsidR="00AD616D" w:rsidRDefault="00AD616D" w:rsidP="00D0556D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 w:cs="Arial"/>
          <w:b/>
        </w:rPr>
        <w:t>Rotary is a Membership Organization and Our Product is Service.  I</w:t>
      </w:r>
      <w:r w:rsidRPr="00B4517F">
        <w:rPr>
          <w:rFonts w:ascii="Arial" w:hAnsi="Arial" w:cs="Arial"/>
        </w:rPr>
        <w:t xml:space="preserve">f you get Membership right, pretty much everything else takes care of itself.  If you don't get membership right, everything else is a struggle for the whole year.  Work on membership </w:t>
      </w:r>
      <w:r w:rsidRPr="00B4517F">
        <w:rPr>
          <w:rFonts w:ascii="Arial" w:hAnsi="Arial" w:cs="Arial"/>
          <w:b/>
        </w:rPr>
        <w:t>first,</w:t>
      </w:r>
      <w:r w:rsidRPr="00B4517F">
        <w:rPr>
          <w:rFonts w:ascii="Arial" w:hAnsi="Arial" w:cs="Arial"/>
        </w:rPr>
        <w:t xml:space="preserve"> get your membership committee up and running </w:t>
      </w:r>
      <w:r w:rsidRPr="00B4517F">
        <w:rPr>
          <w:rFonts w:ascii="Arial" w:hAnsi="Arial" w:cs="Arial"/>
          <w:b/>
        </w:rPr>
        <w:t xml:space="preserve">first, and </w:t>
      </w:r>
      <w:r w:rsidRPr="00B4517F">
        <w:rPr>
          <w:rFonts w:ascii="Arial" w:hAnsi="Arial" w:cs="Arial"/>
        </w:rPr>
        <w:t xml:space="preserve">then attend to other priorities.  </w:t>
      </w:r>
    </w:p>
    <w:p w:rsidR="00AD616D" w:rsidRDefault="00AD616D" w:rsidP="00D0556D">
      <w:pPr>
        <w:spacing w:after="0" w:line="240" w:lineRule="auto"/>
        <w:ind w:right="110"/>
        <w:rPr>
          <w:rFonts w:ascii="Arial" w:hAnsi="Arial"/>
          <w:bCs/>
        </w:rPr>
      </w:pPr>
    </w:p>
    <w:p w:rsidR="00AD616D" w:rsidRPr="00C0180A" w:rsidRDefault="00AD616D" w:rsidP="00D0556D">
      <w:pPr>
        <w:spacing w:after="0" w:line="240" w:lineRule="auto"/>
        <w:ind w:right="110"/>
        <w:rPr>
          <w:rFonts w:ascii="Arial" w:hAnsi="Arial"/>
          <w:bCs/>
        </w:rPr>
      </w:pPr>
      <w:r w:rsidRPr="00C0180A">
        <w:rPr>
          <w:rFonts w:ascii="Arial" w:hAnsi="Arial"/>
          <w:bCs/>
        </w:rPr>
        <w:t xml:space="preserve">There is a huge difference between a membership slogan or concept and a membership plan.  </w:t>
      </w:r>
    </w:p>
    <w:p w:rsidR="00AD616D" w:rsidRPr="00C0180A" w:rsidRDefault="00AD616D" w:rsidP="0026291D">
      <w:pPr>
        <w:spacing w:after="0" w:line="240" w:lineRule="auto"/>
        <w:ind w:right="-40"/>
        <w:rPr>
          <w:rFonts w:ascii="Arial" w:hAnsi="Arial"/>
          <w:bCs/>
        </w:rPr>
      </w:pPr>
      <w:r w:rsidRPr="00A81A3A">
        <w:rPr>
          <w:rFonts w:ascii="Arial" w:hAnsi="Arial"/>
          <w:bCs/>
          <w:u w:val="single"/>
        </w:rPr>
        <w:t xml:space="preserve">An effective membership plan addresses all </w:t>
      </w:r>
      <w:r w:rsidRPr="00A81A3A">
        <w:rPr>
          <w:rFonts w:ascii="Arial" w:hAnsi="Arial"/>
          <w:b/>
          <w:bCs/>
          <w:u w:val="single"/>
        </w:rPr>
        <w:t>4 essential success factors</w:t>
      </w:r>
      <w:r w:rsidRPr="00A81A3A">
        <w:rPr>
          <w:rFonts w:ascii="Arial" w:hAnsi="Arial"/>
          <w:bCs/>
          <w:u w:val="single"/>
        </w:rPr>
        <w:t xml:space="preserve"> of club membership growth</w:t>
      </w:r>
      <w:r>
        <w:rPr>
          <w:rFonts w:ascii="Arial" w:hAnsi="Arial"/>
          <w:bCs/>
        </w:rPr>
        <w:t>.  To be successful, a club must plan and execute intentional, effective strategies for each of these areas</w:t>
      </w:r>
      <w:r w:rsidRPr="00C0180A">
        <w:rPr>
          <w:rFonts w:ascii="Arial" w:hAnsi="Arial"/>
          <w:bCs/>
        </w:rPr>
        <w:t xml:space="preserve">:    </w:t>
      </w:r>
      <w:r>
        <w:rPr>
          <w:rFonts w:ascii="Arial" w:hAnsi="Arial"/>
          <w:bCs/>
        </w:rPr>
        <w:br/>
      </w:r>
      <w:r w:rsidRPr="00C0180A">
        <w:rPr>
          <w:rFonts w:ascii="Arial" w:hAnsi="Arial"/>
          <w:bCs/>
        </w:rPr>
        <w:t xml:space="preserve"> </w:t>
      </w:r>
    </w:p>
    <w:p w:rsidR="00AD616D" w:rsidRDefault="00AD616D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Prospect Identification (Lead Generation) - </w:t>
      </w:r>
      <w:r>
        <w:rPr>
          <w:rFonts w:ascii="Arial" w:hAnsi="Arial"/>
          <w:bCs/>
        </w:rPr>
        <w:t xml:space="preserve">A club must create and execute effective strategies for regularly prompting and inspiring members to bring a consistent stream of friends, neighbors and business associates to consider Rotary as part of their lives.  This is the most common "missing link" in most club plans.  </w:t>
      </w:r>
    </w:p>
    <w:p w:rsidR="00AD616D" w:rsidRDefault="00AD616D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Attracting Members - </w:t>
      </w:r>
      <w:r w:rsidRPr="00587FB6">
        <w:rPr>
          <w:rFonts w:ascii="Arial" w:hAnsi="Arial"/>
          <w:bCs/>
        </w:rPr>
        <w:t>Effectively presenting Rotar</w:t>
      </w:r>
      <w:r>
        <w:rPr>
          <w:rFonts w:ascii="Arial" w:hAnsi="Arial"/>
          <w:bCs/>
        </w:rPr>
        <w:t xml:space="preserve">y to qualified potential members.  Many clubs experience a 50%+ success rate with potential members attending a </w:t>
      </w:r>
      <w:r w:rsidRPr="008F3E85">
        <w:rPr>
          <w:rFonts w:ascii="Arial" w:hAnsi="Arial"/>
          <w:b/>
          <w:bCs/>
        </w:rPr>
        <w:t>Rotary Information Hour</w:t>
      </w:r>
      <w:r>
        <w:rPr>
          <w:rFonts w:ascii="Arial" w:hAnsi="Arial"/>
          <w:bCs/>
        </w:rPr>
        <w:t xml:space="preserve">.  We have a great product, and people will join if we present it well.   </w:t>
      </w:r>
    </w:p>
    <w:p w:rsidR="00AD616D" w:rsidRDefault="00AD616D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Onboarding New Members - </w:t>
      </w:r>
      <w:r>
        <w:rPr>
          <w:rFonts w:ascii="Arial" w:hAnsi="Arial"/>
          <w:bCs/>
        </w:rPr>
        <w:t xml:space="preserve">The first step in long-term retention of members is an effective Rotary orientation and training program.  Engaging members in the club's activities during their first year of membership is essential to retention success.  </w:t>
      </w:r>
    </w:p>
    <w:p w:rsidR="00AD616D" w:rsidRPr="00DA5DA8" w:rsidRDefault="00AD616D" w:rsidP="003658F4">
      <w:pPr>
        <w:numPr>
          <w:ilvl w:val="0"/>
          <w:numId w:val="12"/>
        </w:numPr>
        <w:spacing w:after="12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Retaining Members - </w:t>
      </w:r>
      <w:r>
        <w:rPr>
          <w:rFonts w:ascii="Arial" w:hAnsi="Arial"/>
          <w:bCs/>
        </w:rPr>
        <w:t xml:space="preserve">It's much easier to retain a member than to find a replacement.  Members stay because a club does </w:t>
      </w:r>
      <w:r w:rsidRPr="00167393">
        <w:rPr>
          <w:rFonts w:ascii="Arial" w:hAnsi="Arial"/>
          <w:bCs/>
        </w:rPr>
        <w:t xml:space="preserve">meaningful, </w:t>
      </w:r>
      <w:r w:rsidRPr="00167393">
        <w:rPr>
          <w:rFonts w:ascii="Arial" w:hAnsi="Arial"/>
          <w:b/>
          <w:bCs/>
        </w:rPr>
        <w:t>Rotary-branded</w:t>
      </w:r>
      <w:r w:rsidRPr="00167393">
        <w:rPr>
          <w:rFonts w:ascii="Arial" w:hAnsi="Arial"/>
          <w:bCs/>
        </w:rPr>
        <w:t xml:space="preserve"> service projects of its own (not writing checks to other non-profits). </w:t>
      </w:r>
      <w:r>
        <w:rPr>
          <w:rFonts w:ascii="Arial" w:hAnsi="Arial"/>
          <w:bCs/>
        </w:rPr>
        <w:t xml:space="preserve"> </w:t>
      </w:r>
      <w:r w:rsidRPr="00167393">
        <w:rPr>
          <w:rFonts w:ascii="Arial" w:hAnsi="Arial"/>
          <w:bCs/>
        </w:rPr>
        <w:t>Hands-on, shoulder-to-shoulder service work is where members get to know and bond with each other.</w:t>
      </w:r>
      <w:r>
        <w:rPr>
          <w:rFonts w:ascii="Arial" w:hAnsi="Arial"/>
          <w:bCs/>
        </w:rPr>
        <w:t xml:space="preserve">  Clubs with attrition rates over 15% should prioritize these strategies.  Start with the </w:t>
      </w:r>
      <w:hyperlink r:id="rId7" w:history="1">
        <w:r w:rsidRPr="00CA4390">
          <w:rPr>
            <w:rStyle w:val="Hyperlink"/>
            <w:rFonts w:ascii="Arial" w:hAnsi="Arial"/>
            <w:bCs/>
          </w:rPr>
          <w:t>Rotary Club Health Check</w:t>
        </w:r>
      </w:hyperlink>
      <w:r>
        <w:rPr>
          <w:rFonts w:ascii="Arial" w:hAnsi="Arial"/>
          <w:bCs/>
        </w:rPr>
        <w:t xml:space="preserve">.  </w:t>
      </w:r>
    </w:p>
    <w:p w:rsidR="00AD616D" w:rsidRDefault="00AD616D" w:rsidP="00DA5DA8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1-Page Membership Plan Template that follows is a framework for you to identify intentional strategies for success in these 4 essential areas.  Built in MS-Word format, you may edit or modify as it suits your club and your plan.  Sections expand as you build your plan.   </w:t>
      </w:r>
    </w:p>
    <w:p w:rsidR="00AD616D" w:rsidRPr="00C90ACE" w:rsidRDefault="00AD616D" w:rsidP="00DA5DA8">
      <w:pPr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:rsidR="00AD616D" w:rsidRDefault="00AD616D" w:rsidP="00DA5DA8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 xml:space="preserve">You may wish to take advantage of several excellent resources that have proven helpful for other clubs:  </w:t>
      </w:r>
    </w:p>
    <w:p w:rsidR="00AD616D" w:rsidRPr="00CA4390" w:rsidRDefault="00AD616D" w:rsidP="00DA5DA8">
      <w:pPr>
        <w:spacing w:after="0" w:line="240" w:lineRule="auto"/>
        <w:ind w:right="110"/>
        <w:rPr>
          <w:rFonts w:ascii="Arial" w:hAnsi="Arial"/>
          <w:bCs/>
          <w:sz w:val="12"/>
          <w:szCs w:val="12"/>
        </w:rPr>
      </w:pPr>
    </w:p>
    <w:p w:rsidR="00AD616D" w:rsidRPr="00CA4390" w:rsidRDefault="00AD616D" w:rsidP="003658F4">
      <w:pPr>
        <w:numPr>
          <w:ilvl w:val="0"/>
          <w:numId w:val="13"/>
        </w:numPr>
        <w:spacing w:after="0" w:line="240" w:lineRule="auto"/>
        <w:ind w:right="110"/>
        <w:rPr>
          <w:rStyle w:val="Hyperlink"/>
          <w:rFonts w:ascii="Arial" w:hAnsi="Arial"/>
          <w:bCs/>
        </w:rPr>
      </w:pPr>
      <w:r>
        <w:rPr>
          <w:rFonts w:ascii="Arial" w:hAnsi="Arial"/>
          <w:bCs/>
        </w:rPr>
        <w:t xml:space="preserve">10 Intentional Membership Strategies that </w:t>
      </w:r>
      <w:r w:rsidRPr="003658F4">
        <w:rPr>
          <w:rFonts w:ascii="Arial" w:hAnsi="Arial"/>
          <w:b/>
          <w:bCs/>
        </w:rPr>
        <w:t>work</w:t>
      </w:r>
      <w:r>
        <w:rPr>
          <w:rFonts w:ascii="Arial" w:hAnsi="Arial"/>
          <w:bCs/>
        </w:rPr>
        <w:t xml:space="preserve">:  </w:t>
      </w:r>
      <w:r>
        <w:rPr>
          <w:rFonts w:ascii="Arial" w:hAnsi="Arial" w:cs="Arial"/>
          <w:bCs/>
        </w:rPr>
        <w:fldChar w:fldCharType="begin"/>
      </w:r>
      <w:r>
        <w:rPr>
          <w:rFonts w:ascii="Arial" w:hAnsi="Arial" w:cs="Arial"/>
          <w:bCs/>
        </w:rPr>
        <w:instrText xml:space="preserve"> HYPERLINK "https://www.rizones33-34.org/?s=intentional" </w:instrText>
      </w:r>
      <w:r w:rsidRPr="0073465F"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 w:rsidRPr="00CA4390">
        <w:rPr>
          <w:rStyle w:val="Hyperlink"/>
          <w:rFonts w:ascii="Arial" w:hAnsi="Arial" w:cs="Arial"/>
          <w:bCs/>
        </w:rPr>
        <w:t>https://www.rizones33-34.org/?s=intentional</w:t>
      </w:r>
    </w:p>
    <w:p w:rsidR="00AD616D" w:rsidRPr="00587FB6" w:rsidRDefault="00AD616D" w:rsidP="00587FB6">
      <w:pPr>
        <w:numPr>
          <w:ilvl w:val="0"/>
          <w:numId w:val="13"/>
        </w:num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 w:cs="Arial"/>
          <w:bCs/>
        </w:rPr>
        <w:fldChar w:fldCharType="end"/>
      </w:r>
      <w:r>
        <w:rPr>
          <w:rFonts w:ascii="Arial" w:hAnsi="Arial"/>
          <w:bCs/>
        </w:rPr>
        <w:t xml:space="preserve">Recipe for a Successful Membership Event: </w:t>
      </w:r>
      <w:r w:rsidRPr="00587FB6">
        <w:rPr>
          <w:rFonts w:ascii="Arial" w:hAnsi="Arial" w:cs="Arial"/>
          <w:bCs/>
        </w:rPr>
        <w:t xml:space="preserve"> </w:t>
      </w:r>
      <w:hyperlink r:id="rId8" w:history="1">
        <w:r w:rsidRPr="00587FB6">
          <w:rPr>
            <w:rStyle w:val="Hyperlink"/>
            <w:rFonts w:ascii="Arial" w:hAnsi="Arial" w:cs="Arial"/>
          </w:rPr>
          <w:t>https://www.rizones33-34.org/?s=recipe</w:t>
        </w:r>
      </w:hyperlink>
    </w:p>
    <w:p w:rsidR="00AD616D" w:rsidRPr="003658F4" w:rsidRDefault="00AD616D" w:rsidP="00587FB6">
      <w:pPr>
        <w:numPr>
          <w:ilvl w:val="0"/>
          <w:numId w:val="13"/>
        </w:num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 xml:space="preserve">Rotary Club Health Check:  </w:t>
      </w:r>
      <w:hyperlink r:id="rId9" w:history="1">
        <w:r w:rsidRPr="00587FB6">
          <w:rPr>
            <w:rStyle w:val="Hyperlink"/>
            <w:rFonts w:ascii="Arial" w:hAnsi="Arial"/>
            <w:bCs/>
          </w:rPr>
          <w:t>https://my.rotary.org/en/document/rotary-club-health-check</w:t>
        </w:r>
      </w:hyperlink>
    </w:p>
    <w:p w:rsidR="00AD616D" w:rsidRPr="00CA4390" w:rsidRDefault="00AD616D" w:rsidP="00D0556D">
      <w:pPr>
        <w:spacing w:after="0" w:line="240" w:lineRule="auto"/>
        <w:ind w:right="110"/>
        <w:rPr>
          <w:rFonts w:ascii="Arial" w:hAnsi="Arial"/>
          <w:b/>
          <w:bCs/>
          <w:sz w:val="12"/>
          <w:szCs w:val="12"/>
        </w:rPr>
      </w:pPr>
    </w:p>
    <w:p w:rsidR="00AD616D" w:rsidRPr="00167393" w:rsidRDefault="00AD616D" w:rsidP="00D0556D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Cs/>
        </w:rPr>
        <w:t>Your District Membership Team and AG will</w:t>
      </w:r>
      <w:r w:rsidRPr="00167393">
        <w:rPr>
          <w:rFonts w:ascii="Arial" w:hAnsi="Arial"/>
          <w:bCs/>
        </w:rPr>
        <w:t xml:space="preserve"> work directly with the president, membership chair and/or board of directors to provide ideas, suggestions and resources to help in the completion of your plan.  Your District Membership team is also available to assist.  </w:t>
      </w:r>
    </w:p>
    <w:p w:rsidR="00AD616D" w:rsidRPr="00CA4390" w:rsidRDefault="00AD616D" w:rsidP="00D0556D">
      <w:pPr>
        <w:spacing w:after="0" w:line="240" w:lineRule="auto"/>
        <w:ind w:right="110"/>
        <w:rPr>
          <w:rFonts w:ascii="Arial" w:hAnsi="Arial"/>
          <w:b/>
          <w:bCs/>
          <w:sz w:val="12"/>
          <w:szCs w:val="12"/>
        </w:rPr>
      </w:pPr>
    </w:p>
    <w:p w:rsidR="00AD616D" w:rsidRPr="00167393" w:rsidRDefault="00AD616D" w:rsidP="00D0556D">
      <w:pPr>
        <w:spacing w:after="0" w:line="240" w:lineRule="auto"/>
        <w:ind w:right="110"/>
        <w:rPr>
          <w:rFonts w:ascii="Arial" w:hAnsi="Arial"/>
          <w:bCs/>
        </w:rPr>
      </w:pPr>
      <w:r>
        <w:rPr>
          <w:rFonts w:ascii="Arial" w:hAnsi="Arial"/>
          <w:b/>
          <w:bCs/>
        </w:rPr>
        <w:t xml:space="preserve">Membership Plans are due October 15.  </w:t>
      </w:r>
      <w:r>
        <w:rPr>
          <w:rFonts w:ascii="Arial" w:hAnsi="Arial"/>
          <w:bCs/>
        </w:rPr>
        <w:t xml:space="preserve">Please email your completed plan to your member Chair, Assistant Governor </w:t>
      </w:r>
      <w:r w:rsidRPr="008F3E85">
        <w:rPr>
          <w:rFonts w:ascii="Arial" w:hAnsi="Arial"/>
          <w:bCs/>
          <w:u w:val="single"/>
        </w:rPr>
        <w:t>and</w:t>
      </w:r>
      <w:r>
        <w:rPr>
          <w:rFonts w:ascii="Arial" w:hAnsi="Arial"/>
          <w:bCs/>
        </w:rPr>
        <w:t xml:space="preserve"> District Governor by that date.  </w:t>
      </w:r>
      <w:bookmarkStart w:id="0" w:name="_GoBack"/>
      <w:bookmarkEnd w:id="0"/>
      <w:r>
        <w:rPr>
          <w:rFonts w:ascii="Arial" w:hAnsi="Arial"/>
          <w:bCs/>
        </w:rPr>
        <w:t>We will focus on these plans at our October 5</w:t>
      </w:r>
      <w:r w:rsidRPr="00B83B41">
        <w:rPr>
          <w:rFonts w:ascii="Arial" w:hAnsi="Arial"/>
          <w:bCs/>
          <w:vertAlign w:val="superscript"/>
        </w:rPr>
        <w:t>th</w:t>
      </w:r>
      <w:r>
        <w:rPr>
          <w:rFonts w:ascii="Arial" w:hAnsi="Arial"/>
          <w:bCs/>
        </w:rPr>
        <w:t xml:space="preserve"> Membership Seminar.</w:t>
      </w:r>
    </w:p>
    <w:p w:rsidR="00AD616D" w:rsidRPr="0026291D" w:rsidRDefault="00AD616D" w:rsidP="00D0556D">
      <w:pPr>
        <w:spacing w:after="0" w:line="240" w:lineRule="auto"/>
        <w:ind w:right="110"/>
        <w:rPr>
          <w:rFonts w:ascii="Arial" w:hAnsi="Arial"/>
          <w:b/>
          <w:bCs/>
          <w:sz w:val="12"/>
          <w:szCs w:val="12"/>
        </w:rPr>
      </w:pPr>
    </w:p>
    <w:p w:rsidR="00AD616D" w:rsidRDefault="00AD616D" w:rsidP="00167393">
      <w:pPr>
        <w:spacing w:after="0" w:line="240" w:lineRule="auto"/>
        <w:ind w:right="110"/>
        <w:jc w:val="center"/>
        <w:rPr>
          <w:rFonts w:ascii="Arial" w:hAnsi="Arial"/>
          <w:b/>
          <w:bCs/>
        </w:rPr>
      </w:pPr>
      <w:r w:rsidRPr="00167393">
        <w:rPr>
          <w:rFonts w:ascii="Arial" w:hAnsi="Arial"/>
          <w:b/>
          <w:bCs/>
          <w:sz w:val="28"/>
          <w:szCs w:val="28"/>
        </w:rPr>
        <w:t>Hope</w:t>
      </w:r>
      <w:r>
        <w:rPr>
          <w:rFonts w:ascii="Arial" w:hAnsi="Arial"/>
          <w:b/>
          <w:bCs/>
        </w:rPr>
        <w:t xml:space="preserve"> is not a strategy</w:t>
      </w:r>
    </w:p>
    <w:p w:rsidR="00AD616D" w:rsidRDefault="00AD616D" w:rsidP="008F3E85">
      <w:pPr>
        <w:spacing w:after="0" w:line="240" w:lineRule="auto"/>
        <w:ind w:right="11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  <w:t xml:space="preserve">Current Membership:  </w:t>
      </w:r>
      <w:r w:rsidRPr="002F047C">
        <w:rPr>
          <w:rFonts w:ascii="Arial" w:hAnsi="Arial"/>
          <w:bCs/>
        </w:rPr>
        <w:t>_______</w:t>
      </w:r>
      <w:r>
        <w:rPr>
          <w:rFonts w:ascii="Arial" w:hAnsi="Arial"/>
          <w:b/>
          <w:bCs/>
        </w:rPr>
        <w:t xml:space="preserve">  </w:t>
      </w:r>
      <w:r w:rsidRPr="004301AF">
        <w:rPr>
          <w:rFonts w:ascii="Arial" w:hAnsi="Arial"/>
          <w:bCs/>
        </w:rPr>
        <w:t xml:space="preserve">members </w:t>
      </w:r>
      <w:r>
        <w:rPr>
          <w:rFonts w:ascii="Arial" w:hAnsi="Arial"/>
          <w:b/>
          <w:bCs/>
        </w:rPr>
        <w:t xml:space="preserve">        Average Annual Attrition:  </w:t>
      </w:r>
      <w:r w:rsidRPr="002F047C">
        <w:rPr>
          <w:rFonts w:ascii="Arial" w:hAnsi="Arial"/>
          <w:bCs/>
        </w:rPr>
        <w:t xml:space="preserve">_______ </w:t>
      </w:r>
      <w:r>
        <w:rPr>
          <w:rFonts w:ascii="Arial" w:hAnsi="Arial"/>
          <w:bCs/>
        </w:rPr>
        <w:t xml:space="preserve"> </w:t>
      </w:r>
      <w:r w:rsidRPr="002F047C">
        <w:rPr>
          <w:rFonts w:ascii="Arial" w:hAnsi="Arial"/>
          <w:bCs/>
        </w:rPr>
        <w:t>members</w:t>
      </w:r>
    </w:p>
    <w:p w:rsidR="00AD616D" w:rsidRPr="008F3E85" w:rsidRDefault="00AD616D" w:rsidP="008F3E85">
      <w:pPr>
        <w:spacing w:after="0" w:line="360" w:lineRule="auto"/>
        <w:rPr>
          <w:rFonts w:ascii="Arial" w:hAnsi="Arial"/>
          <w:sz w:val="20"/>
          <w:szCs w:val="20"/>
        </w:rPr>
      </w:pPr>
      <w:r w:rsidRPr="008F3E85">
        <w:rPr>
          <w:rFonts w:ascii="Arial" w:hAnsi="Arial"/>
          <w:b/>
          <w:bCs/>
          <w:sz w:val="20"/>
          <w:szCs w:val="20"/>
        </w:rPr>
        <w:t xml:space="preserve">Actual Club Data at:  </w:t>
      </w:r>
      <w:hyperlink r:id="rId10" w:history="1">
        <w:r w:rsidRPr="008F3E85">
          <w:rPr>
            <w:rStyle w:val="Hyperlink"/>
            <w:rFonts w:ascii="Arial" w:hAnsi="Arial"/>
            <w:b/>
            <w:bCs/>
            <w:sz w:val="20"/>
            <w:szCs w:val="20"/>
          </w:rPr>
          <w:t>http://RIZones33-34.org/Zone33MGI</w:t>
        </w:r>
      </w:hyperlink>
      <w:r w:rsidRPr="008F3E85">
        <w:rPr>
          <w:rFonts w:ascii="Arial" w:hAnsi="Arial"/>
          <w:sz w:val="20"/>
          <w:szCs w:val="20"/>
        </w:rPr>
        <w:t xml:space="preserve">   (page down to your District/Club)</w:t>
      </w:r>
    </w:p>
    <w:p w:rsidR="00AD616D" w:rsidRPr="006955CE" w:rsidRDefault="00AD616D" w:rsidP="00D0556D">
      <w:pPr>
        <w:spacing w:after="0" w:line="240" w:lineRule="auto"/>
        <w:ind w:right="110"/>
        <w:rPr>
          <w:rFonts w:ascii="Arial" w:hAnsi="Arial"/>
          <w:sz w:val="12"/>
          <w:szCs w:val="12"/>
        </w:rPr>
      </w:pPr>
      <w:r>
        <w:rPr>
          <w:rFonts w:ascii="Arial" w:hAnsi="Arial"/>
          <w:b/>
          <w:bCs/>
        </w:rPr>
        <w:t xml:space="preserve">Membership Goal -- </w:t>
      </w:r>
      <w:r w:rsidRPr="00766E02">
        <w:rPr>
          <w:rFonts w:ascii="Arial" w:hAnsi="Arial"/>
        </w:rPr>
        <w:t>Grow by _____ members</w:t>
      </w:r>
      <w:r>
        <w:rPr>
          <w:rFonts w:ascii="Arial" w:hAnsi="Arial"/>
        </w:rPr>
        <w:t xml:space="preserve"> (net), requiring ____ new m</w:t>
      </w:r>
      <w:r w:rsidRPr="00766E02">
        <w:rPr>
          <w:rFonts w:ascii="Arial" w:hAnsi="Arial"/>
        </w:rPr>
        <w:t>embers</w:t>
      </w:r>
      <w:r>
        <w:rPr>
          <w:rFonts w:ascii="Arial" w:hAnsi="Arial"/>
        </w:rPr>
        <w:t xml:space="preserve"> (growth + attrition)</w:t>
      </w:r>
      <w:r>
        <w:rPr>
          <w:rFonts w:ascii="Arial" w:hAnsi="Arial"/>
        </w:rPr>
        <w:br/>
      </w:r>
    </w:p>
    <w:p w:rsidR="00AD616D" w:rsidRDefault="00AD616D" w:rsidP="00D0556D">
      <w:pPr>
        <w:spacing w:after="0" w:line="240" w:lineRule="auto"/>
        <w:ind w:right="-720"/>
        <w:rPr>
          <w:rFonts w:ascii="Arial" w:hAnsi="Arial"/>
        </w:rPr>
      </w:pPr>
      <w:r>
        <w:rPr>
          <w:rFonts w:ascii="Arial" w:hAnsi="Arial"/>
          <w:b/>
          <w:bCs/>
        </w:rPr>
        <w:t>Our Membership Challenges</w:t>
      </w:r>
      <w:r>
        <w:rPr>
          <w:rFonts w:ascii="Arial" w:hAnsi="Arial"/>
        </w:rPr>
        <w:t xml:space="preserve"> -- What are the membership challenges facing our club?  </w:t>
      </w:r>
    </w:p>
    <w:tbl>
      <w:tblPr>
        <w:tblW w:w="9800" w:type="dxa"/>
        <w:tblInd w:w="-2" w:type="dxa"/>
        <w:tblLook w:val="01E0"/>
      </w:tblPr>
      <w:tblGrid>
        <w:gridCol w:w="2420"/>
        <w:gridCol w:w="2700"/>
        <w:gridCol w:w="4680"/>
      </w:tblGrid>
      <w:tr w:rsidR="00AD616D" w:rsidTr="004F6C86">
        <w:tc>
          <w:tcPr>
            <w:tcW w:w="2420" w:type="dxa"/>
          </w:tcPr>
          <w:p w:rsidR="00AD616D" w:rsidRPr="004F6C86" w:rsidRDefault="00AD616D" w:rsidP="004F6C86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0" w:right="-180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>High Attrition rate?</w:t>
            </w:r>
          </w:p>
        </w:tc>
        <w:tc>
          <w:tcPr>
            <w:tcW w:w="2700" w:type="dxa"/>
          </w:tcPr>
          <w:p w:rsidR="00AD616D" w:rsidRPr="004F6C86" w:rsidRDefault="00AD616D" w:rsidP="004F6C86">
            <w:pPr>
              <w:widowControl/>
              <w:numPr>
                <w:ilvl w:val="0"/>
                <w:numId w:val="8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0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Low Attraction Rate? </w:t>
            </w:r>
          </w:p>
        </w:tc>
        <w:tc>
          <w:tcPr>
            <w:tcW w:w="4680" w:type="dxa"/>
          </w:tcPr>
          <w:p w:rsidR="00AD616D" w:rsidRPr="004F6C86" w:rsidRDefault="00AD616D" w:rsidP="004F6C86">
            <w:pPr>
              <w:numPr>
                <w:ilvl w:val="0"/>
                <w:numId w:val="8"/>
              </w:numPr>
              <w:tabs>
                <w:tab w:val="clear" w:pos="720"/>
                <w:tab w:val="num" w:pos="456"/>
              </w:tabs>
              <w:spacing w:after="0" w:line="240" w:lineRule="auto"/>
              <w:ind w:left="360" w:right="-720"/>
              <w:rPr>
                <w:rFonts w:ascii="Arial" w:hAnsi="Arial" w:cs="Arial"/>
                <w:b/>
                <w:sz w:val="28"/>
                <w:szCs w:val="28"/>
              </w:rPr>
            </w:pPr>
            <w:r w:rsidRPr="004F6C86">
              <w:rPr>
                <w:rFonts w:ascii="Arial" w:hAnsi="Arial"/>
              </w:rPr>
              <w:t>Maintaining existing growth momentum?</w:t>
            </w:r>
          </w:p>
        </w:tc>
      </w:tr>
    </w:tbl>
    <w:p w:rsidR="00AD616D" w:rsidRPr="007B419A" w:rsidRDefault="00AD616D" w:rsidP="00070644">
      <w:pPr>
        <w:spacing w:after="0" w:line="240" w:lineRule="auto"/>
        <w:rPr>
          <w:rFonts w:ascii="Arial" w:hAnsi="Arial"/>
          <w:sz w:val="8"/>
          <w:szCs w:val="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30"/>
      </w:tblGrid>
      <w:tr w:rsidR="00AD616D" w:rsidRPr="00EA4E1E" w:rsidTr="00A14E0C">
        <w:trPr>
          <w:trHeight w:val="360"/>
        </w:trPr>
        <w:tc>
          <w:tcPr>
            <w:tcW w:w="9538" w:type="dxa"/>
            <w:gridSpan w:val="2"/>
            <w:vAlign w:val="center"/>
          </w:tcPr>
          <w:p w:rsidR="00AD616D" w:rsidRPr="004F6C86" w:rsidRDefault="00AD616D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Prospect Identification (Lead Generation)</w:t>
            </w:r>
            <w:r w:rsidRPr="004F6C86">
              <w:rPr>
                <w:rFonts w:ascii="Arial" w:hAnsi="Arial"/>
              </w:rPr>
              <w:t xml:space="preserve"> -- What is our plan for prompting members to think of candidates </w:t>
            </w:r>
            <w:r w:rsidRPr="004F6C86">
              <w:rPr>
                <w:rFonts w:ascii="Arial" w:hAnsi="Arial"/>
                <w:u w:val="single"/>
              </w:rPr>
              <w:t>AND</w:t>
            </w:r>
            <w:r w:rsidRPr="004F6C86">
              <w:rPr>
                <w:rFonts w:ascii="Arial" w:hAnsi="Arial"/>
              </w:rPr>
              <w:t xml:space="preserve"> for inspiring members to contact them?  </w:t>
            </w:r>
          </w:p>
          <w:p w:rsidR="00AD616D" w:rsidRPr="004F6C86" w:rsidRDefault="00AD616D" w:rsidP="004F6C86">
            <w:pPr>
              <w:spacing w:after="0" w:line="240" w:lineRule="auto"/>
              <w:rPr>
                <w:rFonts w:ascii="Arial" w:hAnsi="Arial"/>
              </w:rPr>
            </w:pPr>
          </w:p>
          <w:p w:rsidR="00AD616D" w:rsidRPr="004F6C86" w:rsidRDefault="00AD616D" w:rsidP="004F6C86">
            <w:pPr>
              <w:spacing w:after="0" w:line="240" w:lineRule="auto"/>
              <w:rPr>
                <w:rFonts w:ascii="Arial" w:hAnsi="Arial"/>
              </w:rPr>
            </w:pPr>
          </w:p>
          <w:p w:rsidR="00AD616D" w:rsidRPr="004F6C86" w:rsidRDefault="00AD616D" w:rsidP="004F6C86">
            <w:pPr>
              <w:spacing w:after="0" w:line="240" w:lineRule="auto"/>
              <w:rPr>
                <w:rFonts w:ascii="Arial" w:hAnsi="Arial"/>
              </w:rPr>
            </w:pPr>
          </w:p>
          <w:p w:rsidR="00AD616D" w:rsidRPr="004F6C86" w:rsidRDefault="00AD616D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D616D" w:rsidRPr="00EA4E1E" w:rsidTr="008F3E85">
        <w:trPr>
          <w:trHeight w:val="360"/>
        </w:trPr>
        <w:tc>
          <w:tcPr>
            <w:tcW w:w="9538" w:type="dxa"/>
            <w:gridSpan w:val="2"/>
            <w:vAlign w:val="center"/>
          </w:tcPr>
          <w:p w:rsidR="00AD616D" w:rsidRDefault="00AD616D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Intentional strategy(ies) we will use:  </w:t>
            </w:r>
          </w:p>
          <w:p w:rsidR="00AD616D" w:rsidRPr="004F6C86" w:rsidRDefault="00AD616D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D616D" w:rsidRPr="00EA4E1E" w:rsidTr="008F3E85">
        <w:trPr>
          <w:trHeight w:val="360"/>
        </w:trPr>
        <w:tc>
          <w:tcPr>
            <w:tcW w:w="3708" w:type="dxa"/>
            <w:vAlign w:val="center"/>
          </w:tcPr>
          <w:p w:rsidR="00AD616D" w:rsidRPr="004F6C86" w:rsidRDefault="00AD616D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5830" w:type="dxa"/>
            <w:vAlign w:val="center"/>
          </w:tcPr>
          <w:p w:rsidR="00AD616D" w:rsidRPr="004F6C86" w:rsidRDefault="00AD616D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AD616D" w:rsidRPr="00DB4687" w:rsidRDefault="00AD616D" w:rsidP="00070644">
      <w:pPr>
        <w:spacing w:after="0" w:line="240" w:lineRule="auto"/>
        <w:rPr>
          <w:rFonts w:ascii="Arial" w:hAnsi="Arial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30"/>
      </w:tblGrid>
      <w:tr w:rsidR="00AD616D" w:rsidRPr="00EA4E1E" w:rsidTr="00A14E0C">
        <w:trPr>
          <w:trHeight w:val="360"/>
        </w:trPr>
        <w:tc>
          <w:tcPr>
            <w:tcW w:w="9538" w:type="dxa"/>
            <w:gridSpan w:val="2"/>
            <w:vAlign w:val="center"/>
          </w:tcPr>
          <w:p w:rsidR="00AD616D" w:rsidRPr="004F6C86" w:rsidRDefault="00AD616D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Attracting Members</w:t>
            </w:r>
            <w:r w:rsidRPr="004F6C86">
              <w:rPr>
                <w:rFonts w:ascii="Arial" w:hAnsi="Arial"/>
              </w:rPr>
              <w:t xml:space="preserve"> -- How will we make our club attractive to prospects?  How will we tell the Rotary story?  </w:t>
            </w:r>
          </w:p>
          <w:p w:rsidR="00AD616D" w:rsidRPr="004F6C86" w:rsidRDefault="00AD616D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AD616D" w:rsidRPr="004F6C86" w:rsidRDefault="00AD616D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AD616D" w:rsidRPr="004F6C86" w:rsidRDefault="00AD616D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AD616D" w:rsidRPr="004F6C86" w:rsidRDefault="00AD616D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D616D" w:rsidRPr="00EA4E1E" w:rsidTr="008F3E85">
        <w:trPr>
          <w:trHeight w:val="360"/>
        </w:trPr>
        <w:tc>
          <w:tcPr>
            <w:tcW w:w="9538" w:type="dxa"/>
            <w:gridSpan w:val="2"/>
            <w:vAlign w:val="center"/>
          </w:tcPr>
          <w:p w:rsidR="00AD616D" w:rsidRDefault="00AD616D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Intentional strategy(ies) we will use:  </w:t>
            </w:r>
          </w:p>
          <w:p w:rsidR="00AD616D" w:rsidRPr="004F6C86" w:rsidRDefault="00AD616D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D616D" w:rsidRPr="00EA4E1E" w:rsidTr="008F3E85">
        <w:trPr>
          <w:trHeight w:val="360"/>
        </w:trPr>
        <w:tc>
          <w:tcPr>
            <w:tcW w:w="3708" w:type="dxa"/>
            <w:vAlign w:val="center"/>
          </w:tcPr>
          <w:p w:rsidR="00AD616D" w:rsidRPr="004F6C86" w:rsidRDefault="00AD616D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5830" w:type="dxa"/>
            <w:vAlign w:val="center"/>
          </w:tcPr>
          <w:p w:rsidR="00AD616D" w:rsidRPr="004F6C86" w:rsidRDefault="00AD616D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AD616D" w:rsidRPr="00DB4687" w:rsidRDefault="00AD616D" w:rsidP="00070644">
      <w:pPr>
        <w:spacing w:after="0" w:line="240" w:lineRule="auto"/>
        <w:ind w:right="-360"/>
        <w:rPr>
          <w:rFonts w:ascii="Arial" w:hAnsi="Arial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30"/>
      </w:tblGrid>
      <w:tr w:rsidR="00AD616D" w:rsidRPr="00EA4E1E" w:rsidTr="00A14E0C">
        <w:trPr>
          <w:trHeight w:val="360"/>
        </w:trPr>
        <w:tc>
          <w:tcPr>
            <w:tcW w:w="9538" w:type="dxa"/>
            <w:gridSpan w:val="2"/>
            <w:vAlign w:val="center"/>
          </w:tcPr>
          <w:p w:rsidR="00AD616D" w:rsidRDefault="00AD616D" w:rsidP="00A14E0C">
            <w:pPr>
              <w:spacing w:after="0" w:line="240" w:lineRule="auto"/>
              <w:ind w:right="-1128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Onboarding New Members</w:t>
            </w:r>
            <w:r w:rsidRPr="004F6C86">
              <w:rPr>
                <w:rFonts w:ascii="Arial" w:hAnsi="Arial"/>
              </w:rPr>
              <w:t xml:space="preserve"> -- How will we ensure that new members understand Rotary, our </w:t>
            </w:r>
          </w:p>
          <w:p w:rsidR="00AD616D" w:rsidRPr="004F6C86" w:rsidRDefault="00AD616D" w:rsidP="00A14E0C">
            <w:pPr>
              <w:spacing w:after="0" w:line="240" w:lineRule="auto"/>
              <w:ind w:right="-1128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club, expectations and opportunities for service?  </w:t>
            </w:r>
          </w:p>
          <w:p w:rsidR="00AD616D" w:rsidRPr="004F6C86" w:rsidRDefault="00AD616D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AD616D" w:rsidRPr="004F6C86" w:rsidRDefault="00AD616D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AD616D" w:rsidRPr="004F6C86" w:rsidRDefault="00AD616D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D616D" w:rsidRPr="00EA4E1E" w:rsidTr="008F3E85">
        <w:trPr>
          <w:trHeight w:val="360"/>
        </w:trPr>
        <w:tc>
          <w:tcPr>
            <w:tcW w:w="9538" w:type="dxa"/>
            <w:gridSpan w:val="2"/>
            <w:vAlign w:val="center"/>
          </w:tcPr>
          <w:p w:rsidR="00AD616D" w:rsidRDefault="00AD616D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Intentional strategy(ies) we will use:  </w:t>
            </w:r>
          </w:p>
          <w:p w:rsidR="00AD616D" w:rsidRPr="004F6C86" w:rsidRDefault="00AD616D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D616D" w:rsidRPr="00EA4E1E" w:rsidTr="008F3E85">
        <w:trPr>
          <w:trHeight w:val="360"/>
        </w:trPr>
        <w:tc>
          <w:tcPr>
            <w:tcW w:w="3708" w:type="dxa"/>
            <w:vAlign w:val="center"/>
          </w:tcPr>
          <w:p w:rsidR="00AD616D" w:rsidRPr="004F6C86" w:rsidRDefault="00AD616D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5830" w:type="dxa"/>
            <w:vAlign w:val="center"/>
          </w:tcPr>
          <w:p w:rsidR="00AD616D" w:rsidRPr="004F6C86" w:rsidRDefault="00AD616D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AD616D" w:rsidRPr="00BD2CFF" w:rsidRDefault="00AD616D" w:rsidP="00070644">
      <w:pPr>
        <w:spacing w:after="0" w:line="240" w:lineRule="auto"/>
        <w:ind w:right="-360"/>
        <w:rPr>
          <w:rFonts w:ascii="Arial" w:hAnsi="Arial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830"/>
      </w:tblGrid>
      <w:tr w:rsidR="00AD616D" w:rsidRPr="00EA4E1E" w:rsidTr="00A14E0C">
        <w:trPr>
          <w:trHeight w:val="360"/>
        </w:trPr>
        <w:tc>
          <w:tcPr>
            <w:tcW w:w="9538" w:type="dxa"/>
            <w:gridSpan w:val="2"/>
            <w:vAlign w:val="center"/>
          </w:tcPr>
          <w:p w:rsidR="00AD616D" w:rsidRPr="004F6C86" w:rsidRDefault="00AD616D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  <w:r w:rsidRPr="004F6C86">
              <w:rPr>
                <w:rFonts w:ascii="Arial" w:hAnsi="Arial"/>
                <w:b/>
                <w:bCs/>
              </w:rPr>
              <w:t>Retaining Members</w:t>
            </w:r>
            <w:r w:rsidRPr="004F6C86">
              <w:rPr>
                <w:rFonts w:ascii="Arial" w:hAnsi="Arial"/>
              </w:rPr>
              <w:t xml:space="preserve"> -- How will we improve our club experience so members want to remain in Rotary?  How will we make our service projects more compelling for our members?  </w:t>
            </w:r>
          </w:p>
          <w:p w:rsidR="00AD616D" w:rsidRPr="004F6C86" w:rsidRDefault="00AD616D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AD616D" w:rsidRPr="004F6C86" w:rsidRDefault="00AD616D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AD616D" w:rsidRPr="004F6C86" w:rsidRDefault="00AD616D" w:rsidP="004F6C86">
            <w:pPr>
              <w:spacing w:after="0" w:line="240" w:lineRule="auto"/>
              <w:ind w:right="-360"/>
              <w:rPr>
                <w:rFonts w:ascii="Arial" w:hAnsi="Arial"/>
              </w:rPr>
            </w:pPr>
          </w:p>
          <w:p w:rsidR="00AD616D" w:rsidRPr="004F6C86" w:rsidRDefault="00AD616D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D616D" w:rsidRPr="00EA4E1E" w:rsidTr="008F3E85">
        <w:trPr>
          <w:trHeight w:val="360"/>
        </w:trPr>
        <w:tc>
          <w:tcPr>
            <w:tcW w:w="9538" w:type="dxa"/>
            <w:gridSpan w:val="2"/>
            <w:vAlign w:val="center"/>
          </w:tcPr>
          <w:p w:rsidR="00AD616D" w:rsidRDefault="00AD616D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Intentional strategy(ies) we will use:  </w:t>
            </w:r>
          </w:p>
          <w:p w:rsidR="00AD616D" w:rsidRPr="004F6C86" w:rsidRDefault="00AD616D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AD616D" w:rsidRPr="00EA4E1E" w:rsidTr="008F3E85">
        <w:trPr>
          <w:trHeight w:val="360"/>
        </w:trPr>
        <w:tc>
          <w:tcPr>
            <w:tcW w:w="3708" w:type="dxa"/>
            <w:vAlign w:val="center"/>
          </w:tcPr>
          <w:p w:rsidR="00AD616D" w:rsidRPr="004F6C86" w:rsidRDefault="00AD616D" w:rsidP="004F6C86">
            <w:pPr>
              <w:spacing w:after="0" w:line="240" w:lineRule="auto"/>
              <w:rPr>
                <w:rFonts w:ascii="Arial" w:hAnsi="Arial"/>
              </w:rPr>
            </w:pPr>
            <w:r w:rsidRPr="004F6C86">
              <w:rPr>
                <w:rFonts w:ascii="Arial" w:hAnsi="Arial"/>
              </w:rPr>
              <w:t xml:space="preserve">Who's responsible/accountable?   </w:t>
            </w:r>
          </w:p>
        </w:tc>
        <w:tc>
          <w:tcPr>
            <w:tcW w:w="5830" w:type="dxa"/>
            <w:vAlign w:val="center"/>
          </w:tcPr>
          <w:p w:rsidR="00AD616D" w:rsidRPr="004F6C86" w:rsidRDefault="00AD616D" w:rsidP="004F6C86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AD616D" w:rsidRDefault="00AD616D" w:rsidP="000F4A80">
      <w:pPr>
        <w:spacing w:after="0"/>
        <w:ind w:right="1093"/>
      </w:pPr>
    </w:p>
    <w:sectPr w:rsidR="00AD616D" w:rsidSect="00DA5DA8">
      <w:headerReference w:type="even" r:id="rId11"/>
      <w:headerReference w:type="default" r:id="rId12"/>
      <w:footerReference w:type="even" r:id="rId13"/>
      <w:pgSz w:w="12240" w:h="15840" w:code="1"/>
      <w:pgMar w:top="677" w:right="1080" w:bottom="274" w:left="108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16D" w:rsidRDefault="00AD616D" w:rsidP="00FC1A5D">
      <w:pPr>
        <w:spacing w:after="0" w:line="240" w:lineRule="auto"/>
      </w:pPr>
      <w:r>
        <w:separator/>
      </w:r>
    </w:p>
  </w:endnote>
  <w:endnote w:type="continuationSeparator" w:id="0">
    <w:p w:rsidR="00AD616D" w:rsidRDefault="00AD616D" w:rsidP="00FC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6D" w:rsidRDefault="00AD616D">
    <w:pPr>
      <w:spacing w:after="0" w:line="240" w:lineRule="atLeas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16D" w:rsidRDefault="00AD616D" w:rsidP="00FC1A5D">
      <w:pPr>
        <w:spacing w:after="0" w:line="240" w:lineRule="auto"/>
      </w:pPr>
      <w:r>
        <w:separator/>
      </w:r>
    </w:p>
  </w:footnote>
  <w:footnote w:type="continuationSeparator" w:id="0">
    <w:p w:rsidR="00AD616D" w:rsidRDefault="00AD616D" w:rsidP="00FC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6D" w:rsidRDefault="00AD616D">
    <w:pPr>
      <w:spacing w:after="0" w:line="240" w:lineRule="atLeas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4" w:type="dxa"/>
      <w:tblInd w:w="-360" w:type="dxa"/>
      <w:tblLook w:val="01E0"/>
    </w:tblPr>
    <w:tblGrid>
      <w:gridCol w:w="2713"/>
      <w:gridCol w:w="5895"/>
      <w:gridCol w:w="2436"/>
    </w:tblGrid>
    <w:tr w:rsidR="00AD616D" w:rsidRPr="007931A1" w:rsidTr="002F047C">
      <w:tc>
        <w:tcPr>
          <w:tcW w:w="2713" w:type="dxa"/>
        </w:tcPr>
        <w:p w:rsidR="00AD616D" w:rsidRDefault="00AD616D" w:rsidP="00053FAC">
          <w:pPr>
            <w:pStyle w:val="Header"/>
            <w:ind w:left="-80"/>
          </w:pPr>
          <w:r w:rsidRPr="001742D1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6" type="#_x0000_t75" style="width:118.8pt;height:43.2pt;visibility:visible">
                <v:imagedata r:id="rId1" o:title=""/>
              </v:shape>
            </w:pict>
          </w:r>
        </w:p>
      </w:tc>
      <w:tc>
        <w:tcPr>
          <w:tcW w:w="5895" w:type="dxa"/>
          <w:vAlign w:val="center"/>
        </w:tcPr>
        <w:p w:rsidR="00AD616D" w:rsidRPr="007931A1" w:rsidRDefault="00AD616D" w:rsidP="0062647C">
          <w:pPr>
            <w:jc w:val="center"/>
            <w:rPr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Membership Growth Plan</w:t>
          </w:r>
          <w:r>
            <w:rPr>
              <w:rFonts w:ascii="Arial" w:hAnsi="Arial" w:cs="Arial"/>
              <w:b/>
              <w:sz w:val="32"/>
              <w:szCs w:val="32"/>
            </w:rPr>
            <w:br/>
            <w:t>Rotary Club of _________</w:t>
          </w:r>
          <w:r w:rsidRPr="007931A1">
            <w:rPr>
              <w:rFonts w:ascii="Arial" w:hAnsi="Arial" w:cs="Arial"/>
              <w:b/>
              <w:sz w:val="32"/>
              <w:szCs w:val="32"/>
            </w:rPr>
            <w:t xml:space="preserve"> </w:t>
          </w:r>
        </w:p>
      </w:tc>
      <w:tc>
        <w:tcPr>
          <w:tcW w:w="2436" w:type="dxa"/>
        </w:tcPr>
        <w:p w:rsidR="00AD616D" w:rsidRPr="008F3E85" w:rsidRDefault="00AD616D" w:rsidP="0062647C">
          <w:pPr>
            <w:jc w:val="center"/>
            <w:rPr>
              <w:rFonts w:ascii="Arial" w:hAnsi="Arial" w:cs="Arial"/>
              <w:sz w:val="28"/>
              <w:szCs w:val="28"/>
            </w:rPr>
          </w:pPr>
        </w:p>
      </w:tc>
    </w:tr>
  </w:tbl>
  <w:p w:rsidR="00AD616D" w:rsidRPr="00053FAC" w:rsidRDefault="00AD616D" w:rsidP="00053FAC">
    <w:pPr>
      <w:pStyle w:val="Header"/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8AF9C6"/>
    <w:lvl w:ilvl="0">
      <w:numFmt w:val="bullet"/>
      <w:lvlText w:val="*"/>
      <w:lvlJc w:val="left"/>
    </w:lvl>
  </w:abstractNum>
  <w:abstractNum w:abstractNumId="1">
    <w:nsid w:val="04223B23"/>
    <w:multiLevelType w:val="hybridMultilevel"/>
    <w:tmpl w:val="E35E4340"/>
    <w:lvl w:ilvl="0" w:tplc="26CA7F2A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000000"/>
        <w:sz w:val="28"/>
        <w:u w:color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06AED"/>
    <w:multiLevelType w:val="hybridMultilevel"/>
    <w:tmpl w:val="C67E7170"/>
    <w:lvl w:ilvl="0" w:tplc="C7B4CBF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067E317F"/>
    <w:multiLevelType w:val="hybridMultilevel"/>
    <w:tmpl w:val="3946B74C"/>
    <w:lvl w:ilvl="0" w:tplc="42A660A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75CB"/>
    <w:multiLevelType w:val="hybridMultilevel"/>
    <w:tmpl w:val="9E326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DF6719"/>
    <w:multiLevelType w:val="hybridMultilevel"/>
    <w:tmpl w:val="07BE5F80"/>
    <w:lvl w:ilvl="0" w:tplc="26CA7F2A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  <w:color w:val="000000"/>
        <w:sz w:val="28"/>
        <w:u w:color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7F18C9"/>
    <w:multiLevelType w:val="hybridMultilevel"/>
    <w:tmpl w:val="3F2CFFC0"/>
    <w:lvl w:ilvl="0" w:tplc="1570C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8E5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B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A45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A81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A25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A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62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0C0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84D15D6"/>
    <w:multiLevelType w:val="hybridMultilevel"/>
    <w:tmpl w:val="3BF48324"/>
    <w:lvl w:ilvl="0" w:tplc="D7009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CA2945"/>
    <w:multiLevelType w:val="hybridMultilevel"/>
    <w:tmpl w:val="1332C978"/>
    <w:lvl w:ilvl="0" w:tplc="C7B4CBF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46A73858"/>
    <w:multiLevelType w:val="multilevel"/>
    <w:tmpl w:val="C648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>
    <w:nsid w:val="550311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696A46BC"/>
    <w:multiLevelType w:val="hybridMultilevel"/>
    <w:tmpl w:val="B73854A4"/>
    <w:lvl w:ilvl="0" w:tplc="C7B4CBF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758546E4"/>
    <w:multiLevelType w:val="hybridMultilevel"/>
    <w:tmpl w:val="A1D85D2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10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8">
    <w:abstractNumId w:val="3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A5D"/>
    <w:rsid w:val="000037CB"/>
    <w:rsid w:val="00004696"/>
    <w:rsid w:val="00006D1F"/>
    <w:rsid w:val="000164C5"/>
    <w:rsid w:val="00031CEB"/>
    <w:rsid w:val="000337D7"/>
    <w:rsid w:val="00034650"/>
    <w:rsid w:val="00041804"/>
    <w:rsid w:val="00053FAC"/>
    <w:rsid w:val="00067C46"/>
    <w:rsid w:val="00070644"/>
    <w:rsid w:val="00071D2E"/>
    <w:rsid w:val="00086DA7"/>
    <w:rsid w:val="000A5E57"/>
    <w:rsid w:val="000B11D5"/>
    <w:rsid w:val="000C4565"/>
    <w:rsid w:val="000E4766"/>
    <w:rsid w:val="000E649B"/>
    <w:rsid w:val="000F08E8"/>
    <w:rsid w:val="000F4A80"/>
    <w:rsid w:val="000F5EAA"/>
    <w:rsid w:val="00102257"/>
    <w:rsid w:val="0011126A"/>
    <w:rsid w:val="00116826"/>
    <w:rsid w:val="0012418D"/>
    <w:rsid w:val="0014343B"/>
    <w:rsid w:val="0014648C"/>
    <w:rsid w:val="00146C4E"/>
    <w:rsid w:val="00162445"/>
    <w:rsid w:val="00167393"/>
    <w:rsid w:val="001742D1"/>
    <w:rsid w:val="001859DC"/>
    <w:rsid w:val="001867AA"/>
    <w:rsid w:val="001A685E"/>
    <w:rsid w:val="001B275F"/>
    <w:rsid w:val="001C5291"/>
    <w:rsid w:val="001D4F79"/>
    <w:rsid w:val="001E158A"/>
    <w:rsid w:val="001E543E"/>
    <w:rsid w:val="001F1565"/>
    <w:rsid w:val="00213A7D"/>
    <w:rsid w:val="00217DD9"/>
    <w:rsid w:val="00226E0D"/>
    <w:rsid w:val="00231100"/>
    <w:rsid w:val="0023113B"/>
    <w:rsid w:val="00232566"/>
    <w:rsid w:val="0024314B"/>
    <w:rsid w:val="00255396"/>
    <w:rsid w:val="0026291D"/>
    <w:rsid w:val="002653D4"/>
    <w:rsid w:val="00280983"/>
    <w:rsid w:val="00286B07"/>
    <w:rsid w:val="002934E5"/>
    <w:rsid w:val="00295BB0"/>
    <w:rsid w:val="00297095"/>
    <w:rsid w:val="002A01DF"/>
    <w:rsid w:val="002A4236"/>
    <w:rsid w:val="002A4924"/>
    <w:rsid w:val="002B2C25"/>
    <w:rsid w:val="002C177B"/>
    <w:rsid w:val="002E444D"/>
    <w:rsid w:val="002E527C"/>
    <w:rsid w:val="002F047C"/>
    <w:rsid w:val="002F72C4"/>
    <w:rsid w:val="00312108"/>
    <w:rsid w:val="00326388"/>
    <w:rsid w:val="00340350"/>
    <w:rsid w:val="00343F94"/>
    <w:rsid w:val="00344775"/>
    <w:rsid w:val="00347353"/>
    <w:rsid w:val="003658F4"/>
    <w:rsid w:val="00366D45"/>
    <w:rsid w:val="00373385"/>
    <w:rsid w:val="0038227E"/>
    <w:rsid w:val="00391FF1"/>
    <w:rsid w:val="00395283"/>
    <w:rsid w:val="003B2752"/>
    <w:rsid w:val="003D6CBE"/>
    <w:rsid w:val="003E3980"/>
    <w:rsid w:val="003F6765"/>
    <w:rsid w:val="00416190"/>
    <w:rsid w:val="00421CB2"/>
    <w:rsid w:val="004301AF"/>
    <w:rsid w:val="00431569"/>
    <w:rsid w:val="004357BF"/>
    <w:rsid w:val="00443928"/>
    <w:rsid w:val="004441AD"/>
    <w:rsid w:val="004453B2"/>
    <w:rsid w:val="00445D85"/>
    <w:rsid w:val="0045383D"/>
    <w:rsid w:val="0045570C"/>
    <w:rsid w:val="0046026E"/>
    <w:rsid w:val="00466613"/>
    <w:rsid w:val="00472A98"/>
    <w:rsid w:val="004A4EF8"/>
    <w:rsid w:val="004B72B8"/>
    <w:rsid w:val="004D3001"/>
    <w:rsid w:val="004E6E16"/>
    <w:rsid w:val="004F6C86"/>
    <w:rsid w:val="00510F54"/>
    <w:rsid w:val="00511E42"/>
    <w:rsid w:val="00512146"/>
    <w:rsid w:val="005219E0"/>
    <w:rsid w:val="005336E3"/>
    <w:rsid w:val="00541765"/>
    <w:rsid w:val="00546F6E"/>
    <w:rsid w:val="00547B66"/>
    <w:rsid w:val="00547E45"/>
    <w:rsid w:val="00577204"/>
    <w:rsid w:val="00587FB6"/>
    <w:rsid w:val="00591C06"/>
    <w:rsid w:val="005A09B6"/>
    <w:rsid w:val="005B19A0"/>
    <w:rsid w:val="005C4682"/>
    <w:rsid w:val="005D2C22"/>
    <w:rsid w:val="005E0F70"/>
    <w:rsid w:val="0060142C"/>
    <w:rsid w:val="0062647C"/>
    <w:rsid w:val="00631B89"/>
    <w:rsid w:val="006355D6"/>
    <w:rsid w:val="00647AD1"/>
    <w:rsid w:val="00651A67"/>
    <w:rsid w:val="0065675B"/>
    <w:rsid w:val="006711F9"/>
    <w:rsid w:val="006742AD"/>
    <w:rsid w:val="006862B6"/>
    <w:rsid w:val="006955CE"/>
    <w:rsid w:val="006A7349"/>
    <w:rsid w:val="006D55D8"/>
    <w:rsid w:val="006F670A"/>
    <w:rsid w:val="007026FC"/>
    <w:rsid w:val="007063F8"/>
    <w:rsid w:val="0072312E"/>
    <w:rsid w:val="0073465F"/>
    <w:rsid w:val="00752F49"/>
    <w:rsid w:val="0075336D"/>
    <w:rsid w:val="007605B3"/>
    <w:rsid w:val="00766E02"/>
    <w:rsid w:val="00783730"/>
    <w:rsid w:val="007931A1"/>
    <w:rsid w:val="0079716D"/>
    <w:rsid w:val="00797415"/>
    <w:rsid w:val="007A229A"/>
    <w:rsid w:val="007B419A"/>
    <w:rsid w:val="007C60BF"/>
    <w:rsid w:val="007D4784"/>
    <w:rsid w:val="007D5854"/>
    <w:rsid w:val="00801A37"/>
    <w:rsid w:val="008057CC"/>
    <w:rsid w:val="0082238A"/>
    <w:rsid w:val="00837BD9"/>
    <w:rsid w:val="00841E6E"/>
    <w:rsid w:val="008833C1"/>
    <w:rsid w:val="0088388B"/>
    <w:rsid w:val="00891A5A"/>
    <w:rsid w:val="00891C9D"/>
    <w:rsid w:val="008A5150"/>
    <w:rsid w:val="008B622E"/>
    <w:rsid w:val="008C4488"/>
    <w:rsid w:val="008F3E85"/>
    <w:rsid w:val="00900471"/>
    <w:rsid w:val="009139C5"/>
    <w:rsid w:val="00925E8B"/>
    <w:rsid w:val="00932A66"/>
    <w:rsid w:val="0094691B"/>
    <w:rsid w:val="00950B2D"/>
    <w:rsid w:val="00953BD1"/>
    <w:rsid w:val="0097354A"/>
    <w:rsid w:val="0097463C"/>
    <w:rsid w:val="009A2201"/>
    <w:rsid w:val="009B5A37"/>
    <w:rsid w:val="009D33F6"/>
    <w:rsid w:val="009D5469"/>
    <w:rsid w:val="009E5B02"/>
    <w:rsid w:val="00A07AD4"/>
    <w:rsid w:val="00A14E0C"/>
    <w:rsid w:val="00A24602"/>
    <w:rsid w:val="00A24DF4"/>
    <w:rsid w:val="00A66091"/>
    <w:rsid w:val="00A71AF1"/>
    <w:rsid w:val="00A7441D"/>
    <w:rsid w:val="00A81A3A"/>
    <w:rsid w:val="00A8460D"/>
    <w:rsid w:val="00AA0CDF"/>
    <w:rsid w:val="00AA2D5B"/>
    <w:rsid w:val="00AC44A4"/>
    <w:rsid w:val="00AD616D"/>
    <w:rsid w:val="00AF28E2"/>
    <w:rsid w:val="00B21AEA"/>
    <w:rsid w:val="00B3083D"/>
    <w:rsid w:val="00B327D4"/>
    <w:rsid w:val="00B3488E"/>
    <w:rsid w:val="00B34A32"/>
    <w:rsid w:val="00B358D4"/>
    <w:rsid w:val="00B435A9"/>
    <w:rsid w:val="00B44C4A"/>
    <w:rsid w:val="00B4517F"/>
    <w:rsid w:val="00B5322D"/>
    <w:rsid w:val="00B739B2"/>
    <w:rsid w:val="00B83B41"/>
    <w:rsid w:val="00BD0B5D"/>
    <w:rsid w:val="00BD2CFF"/>
    <w:rsid w:val="00BD409F"/>
    <w:rsid w:val="00C0180A"/>
    <w:rsid w:val="00C01A1C"/>
    <w:rsid w:val="00C0200E"/>
    <w:rsid w:val="00C41801"/>
    <w:rsid w:val="00C62551"/>
    <w:rsid w:val="00C71751"/>
    <w:rsid w:val="00C72261"/>
    <w:rsid w:val="00C72D3E"/>
    <w:rsid w:val="00C764F0"/>
    <w:rsid w:val="00C8145A"/>
    <w:rsid w:val="00C90ACE"/>
    <w:rsid w:val="00C92FD8"/>
    <w:rsid w:val="00CA10B1"/>
    <w:rsid w:val="00CA29AA"/>
    <w:rsid w:val="00CA4390"/>
    <w:rsid w:val="00CA6334"/>
    <w:rsid w:val="00CA63B7"/>
    <w:rsid w:val="00CB52EF"/>
    <w:rsid w:val="00CD7F5C"/>
    <w:rsid w:val="00CE22DF"/>
    <w:rsid w:val="00D0556D"/>
    <w:rsid w:val="00D14046"/>
    <w:rsid w:val="00D30EE1"/>
    <w:rsid w:val="00D32804"/>
    <w:rsid w:val="00D51573"/>
    <w:rsid w:val="00D707BE"/>
    <w:rsid w:val="00D77234"/>
    <w:rsid w:val="00DA3E3F"/>
    <w:rsid w:val="00DA51E8"/>
    <w:rsid w:val="00DA5DA8"/>
    <w:rsid w:val="00DA735C"/>
    <w:rsid w:val="00DB3DA9"/>
    <w:rsid w:val="00DB4221"/>
    <w:rsid w:val="00DB4687"/>
    <w:rsid w:val="00DD2C3C"/>
    <w:rsid w:val="00DD3C6D"/>
    <w:rsid w:val="00DE1354"/>
    <w:rsid w:val="00DE1791"/>
    <w:rsid w:val="00DE3387"/>
    <w:rsid w:val="00E04F69"/>
    <w:rsid w:val="00E075FA"/>
    <w:rsid w:val="00E13950"/>
    <w:rsid w:val="00E13DEB"/>
    <w:rsid w:val="00E34EE3"/>
    <w:rsid w:val="00E42809"/>
    <w:rsid w:val="00E44142"/>
    <w:rsid w:val="00E60C77"/>
    <w:rsid w:val="00E71B78"/>
    <w:rsid w:val="00E76203"/>
    <w:rsid w:val="00EA4E1E"/>
    <w:rsid w:val="00EC629B"/>
    <w:rsid w:val="00ED2488"/>
    <w:rsid w:val="00ED4F2C"/>
    <w:rsid w:val="00EE001D"/>
    <w:rsid w:val="00EE4F29"/>
    <w:rsid w:val="00EF27DA"/>
    <w:rsid w:val="00EF5169"/>
    <w:rsid w:val="00EF7AA2"/>
    <w:rsid w:val="00F3364F"/>
    <w:rsid w:val="00F343BB"/>
    <w:rsid w:val="00F4157D"/>
    <w:rsid w:val="00F477D9"/>
    <w:rsid w:val="00F8511F"/>
    <w:rsid w:val="00F85546"/>
    <w:rsid w:val="00F8692A"/>
    <w:rsid w:val="00F97833"/>
    <w:rsid w:val="00FA6980"/>
    <w:rsid w:val="00FA6AB3"/>
    <w:rsid w:val="00FB29CF"/>
    <w:rsid w:val="00FC1A5D"/>
    <w:rsid w:val="00FC1A67"/>
    <w:rsid w:val="00FC4F47"/>
    <w:rsid w:val="00FE2DCA"/>
    <w:rsid w:val="00FF370C"/>
    <w:rsid w:val="00FF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AD4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0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6A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00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6AB3"/>
    <w:rPr>
      <w:rFonts w:cs="Times New Roman"/>
    </w:rPr>
  </w:style>
  <w:style w:type="character" w:styleId="Hyperlink">
    <w:name w:val="Hyperlink"/>
    <w:basedOn w:val="DefaultParagraphFont"/>
    <w:uiPriority w:val="99"/>
    <w:rsid w:val="0007064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70644"/>
    <w:pPr>
      <w:widowControl w:val="0"/>
      <w:spacing w:after="200" w:line="276" w:lineRule="auto"/>
    </w:pPr>
    <w:rPr>
      <w:rFonts w:ascii="Times New Roman" w:eastAsia="MS Mincho" w:hAnsi="Times New Roman"/>
      <w:sz w:val="20"/>
      <w:szCs w:val="20"/>
      <w:lang w:bidi="mr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Paragraph">
    <w:name w:val="Body Paragraph"/>
    <w:basedOn w:val="Normal"/>
    <w:autoRedefine/>
    <w:uiPriority w:val="99"/>
    <w:rsid w:val="00D30EE1"/>
    <w:pPr>
      <w:suppressAutoHyphens/>
      <w:autoSpaceDE w:val="0"/>
      <w:autoSpaceDN w:val="0"/>
      <w:adjustRightInd w:val="0"/>
      <w:spacing w:before="60" w:after="0" w:line="288" w:lineRule="auto"/>
      <w:textAlignment w:val="center"/>
    </w:pPr>
    <w:rPr>
      <w:rFonts w:ascii="Georgia" w:hAnsi="Georgia"/>
      <w:color w:val="000000"/>
      <w:sz w:val="20"/>
    </w:rPr>
  </w:style>
  <w:style w:type="character" w:styleId="FollowedHyperlink">
    <w:name w:val="FollowedHyperlink"/>
    <w:basedOn w:val="DefaultParagraphFont"/>
    <w:uiPriority w:val="99"/>
    <w:rsid w:val="008057CC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0164C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5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5792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5764">
                              <w:marLeft w:val="1656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5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15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55763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15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1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155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15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5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15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155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155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415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15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5778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5772">
                              <w:marLeft w:val="1656"/>
                              <w:marRight w:val="316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5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5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15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55780">
                                              <w:marLeft w:val="0"/>
                                              <w:marRight w:val="0"/>
                                              <w:marTop w:val="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15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15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15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15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1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5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415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15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155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415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zones33-34.org/?s=recip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y.rotary.org/en/document/rotary-club-health-check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IZones33-34.org/Zone33M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rotary.org/en/document/rotary-club-health-chec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768</Words>
  <Characters>4378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PETS 2018 Small Group Sessions Materials - PE.docx</dc:title>
  <dc:subject/>
  <dc:creator>Steve</dc:creator>
  <cp:keywords/>
  <dc:description/>
  <cp:lastModifiedBy>TRW</cp:lastModifiedBy>
  <cp:revision>2</cp:revision>
  <cp:lastPrinted>2019-06-30T16:43:00Z</cp:lastPrinted>
  <dcterms:created xsi:type="dcterms:W3CDTF">2019-09-25T16:24:00Z</dcterms:created>
  <dcterms:modified xsi:type="dcterms:W3CDTF">2019-09-25T16:24:00Z</dcterms:modified>
</cp:coreProperties>
</file>